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6D1" w:rsidRPr="008267BA" w:rsidRDefault="00BD66D1" w:rsidP="008267BA">
      <w:pPr>
        <w:rPr>
          <w:rFonts w:ascii="Tahoma" w:hAnsi="Tahoma" w:cs="Tahoma"/>
          <w:b/>
          <w:bCs/>
          <w:sz w:val="36"/>
          <w:szCs w:val="36"/>
          <w:u w:val="single"/>
        </w:rPr>
      </w:pPr>
    </w:p>
    <w:p w:rsidR="00BD66D1" w:rsidRDefault="00BD66D1" w:rsidP="009F0C5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BD66D1" w:rsidRDefault="00BD66D1" w:rsidP="009F0C5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BD66D1" w:rsidRDefault="00BD66D1" w:rsidP="009F0C5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BD66D1" w:rsidRDefault="00BD66D1" w:rsidP="009F0C5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  <w:r w:rsidRPr="009F0C52">
        <w:rPr>
          <w:rFonts w:ascii="Tahoma" w:hAnsi="Tahoma" w:cs="Tahoma"/>
          <w:b/>
          <w:bCs/>
          <w:sz w:val="36"/>
          <w:szCs w:val="36"/>
          <w:u w:val="single"/>
        </w:rPr>
        <w:t>ΑΝΑΚΟΙΝΩΣΗ</w:t>
      </w:r>
    </w:p>
    <w:p w:rsidR="00BD66D1" w:rsidRPr="009F0C52" w:rsidRDefault="00BD66D1" w:rsidP="009F0C52">
      <w:pPr>
        <w:jc w:val="center"/>
        <w:rPr>
          <w:rFonts w:ascii="Tahoma" w:hAnsi="Tahoma" w:cs="Tahoma"/>
          <w:b/>
          <w:bCs/>
          <w:sz w:val="36"/>
          <w:szCs w:val="36"/>
          <w:u w:val="single"/>
        </w:rPr>
      </w:pPr>
    </w:p>
    <w:p w:rsidR="00BD66D1" w:rsidRDefault="00BD66D1" w:rsidP="009F0C52">
      <w:pPr>
        <w:jc w:val="center"/>
        <w:rPr>
          <w:b/>
          <w:bCs/>
          <w:sz w:val="36"/>
          <w:szCs w:val="36"/>
          <w:u w:val="single"/>
        </w:rPr>
      </w:pPr>
    </w:p>
    <w:p w:rsidR="00BD66D1" w:rsidRPr="008267BA" w:rsidRDefault="00BD66D1" w:rsidP="009F0C52">
      <w:pPr>
        <w:jc w:val="both"/>
        <w:rPr>
          <w:rFonts w:ascii="Tahoma" w:hAnsi="Tahoma" w:cs="Tahoma"/>
        </w:rPr>
      </w:pPr>
      <w:r w:rsidRPr="009F0C52">
        <w:rPr>
          <w:rFonts w:ascii="Tahoma" w:hAnsi="Tahoma" w:cs="Tahoma"/>
        </w:rPr>
        <w:t>Το ταξιδιωτικό γραφείο “</w:t>
      </w:r>
      <w:r w:rsidRPr="009F0C52">
        <w:rPr>
          <w:rFonts w:ascii="Tahoma" w:hAnsi="Tahoma" w:cs="Tahoma"/>
          <w:b/>
          <w:bCs/>
          <w:lang w:val="en-US"/>
        </w:rPr>
        <w:t>ALTAIRTRAVEL</w:t>
      </w:r>
      <w:r w:rsidRPr="009F0C52">
        <w:rPr>
          <w:rFonts w:ascii="Tahoma" w:hAnsi="Tahoma" w:cs="Tahoma"/>
        </w:rPr>
        <w:t xml:space="preserve">” ζητά αποφοίτους ΤΕΙ </w:t>
      </w:r>
      <w:r>
        <w:rPr>
          <w:rFonts w:ascii="Tahoma" w:hAnsi="Tahoma" w:cs="Tahoma"/>
        </w:rPr>
        <w:t xml:space="preserve">Τουριστικών Επαγγελμάτων για πρακτική </w:t>
      </w:r>
      <w:r w:rsidRPr="009F0C52">
        <w:rPr>
          <w:rFonts w:ascii="Tahoma" w:hAnsi="Tahoma" w:cs="Tahoma"/>
        </w:rPr>
        <w:t xml:space="preserve">άσκηση. Το γραφείο μας βρίσκεται επί της </w:t>
      </w:r>
      <w:r>
        <w:rPr>
          <w:rFonts w:ascii="Tahoma" w:hAnsi="Tahoma" w:cs="Tahoma"/>
        </w:rPr>
        <w:t xml:space="preserve">οδού </w:t>
      </w:r>
      <w:r w:rsidRPr="008267BA">
        <w:rPr>
          <w:rFonts w:ascii="Tahoma" w:hAnsi="Tahoma" w:cs="Tahoma"/>
          <w:b/>
          <w:bCs/>
        </w:rPr>
        <w:t>Πεντέλης26, στο Παλαιό Φάληρο, Αθήνα</w:t>
      </w:r>
      <w:r w:rsidRPr="009F0C52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 xml:space="preserve">Το </w:t>
      </w:r>
      <w:r>
        <w:rPr>
          <w:rFonts w:ascii="Tahoma" w:hAnsi="Tahoma" w:cs="Tahoma"/>
          <w:lang w:val="en-US"/>
        </w:rPr>
        <w:t>ALTAIRTRAVEL</w:t>
      </w:r>
      <w:r>
        <w:rPr>
          <w:rFonts w:ascii="Tahoma" w:hAnsi="Tahoma" w:cs="Tahoma"/>
        </w:rPr>
        <w:t xml:space="preserve">δραστηριοποιείται στο χώρο του τουρισμού τα τελευταία 30 χρόνια και παρέχει ταξιδιωτικές υπηρεσίες, τόσο σε εταιρίες όσο και στο ευρύτερο κοινό μέσω </w:t>
      </w:r>
      <w:r>
        <w:rPr>
          <w:rFonts w:ascii="Tahoma" w:hAnsi="Tahoma" w:cs="Tahoma"/>
          <w:lang w:val="en-US"/>
        </w:rPr>
        <w:t>online</w:t>
      </w:r>
      <w:r>
        <w:rPr>
          <w:rFonts w:ascii="Tahoma" w:hAnsi="Tahoma" w:cs="Tahoma"/>
        </w:rPr>
        <w:t xml:space="preserve">υπηρεσιών από το </w:t>
      </w:r>
      <w:r>
        <w:rPr>
          <w:rFonts w:ascii="Tahoma" w:hAnsi="Tahoma" w:cs="Tahoma"/>
          <w:lang w:val="es-ES_tradnl"/>
        </w:rPr>
        <w:t>site</w:t>
      </w:r>
      <w:r w:rsidRPr="00417BB8">
        <w:rPr>
          <w:rFonts w:ascii="Tahoma" w:hAnsi="Tahoma" w:cs="Tahoma"/>
          <w:b/>
          <w:bCs/>
          <w:lang w:val="es-ES_tradnl"/>
        </w:rPr>
        <w:t>www</w:t>
      </w:r>
      <w:r w:rsidRPr="00417BB8">
        <w:rPr>
          <w:rFonts w:ascii="Tahoma" w:hAnsi="Tahoma" w:cs="Tahoma"/>
          <w:b/>
          <w:bCs/>
        </w:rPr>
        <w:t>.</w:t>
      </w:r>
      <w:r w:rsidRPr="00417BB8">
        <w:rPr>
          <w:rFonts w:ascii="Tahoma" w:hAnsi="Tahoma" w:cs="Tahoma"/>
          <w:b/>
          <w:bCs/>
          <w:lang w:val="es-ES_tradnl"/>
        </w:rPr>
        <w:t>petas</w:t>
      </w:r>
      <w:r w:rsidRPr="00417BB8">
        <w:rPr>
          <w:rFonts w:ascii="Tahoma" w:hAnsi="Tahoma" w:cs="Tahoma"/>
          <w:b/>
          <w:bCs/>
        </w:rPr>
        <w:t>.</w:t>
      </w:r>
      <w:r w:rsidRPr="00417BB8">
        <w:rPr>
          <w:rFonts w:ascii="Tahoma" w:hAnsi="Tahoma" w:cs="Tahoma"/>
          <w:b/>
          <w:bCs/>
          <w:lang w:val="es-ES_tradnl"/>
        </w:rPr>
        <w:t>gr</w:t>
      </w:r>
      <w:r>
        <w:rPr>
          <w:rFonts w:ascii="Tahoma" w:hAnsi="Tahoma" w:cs="Tahoma"/>
        </w:rPr>
        <w:t>.</w:t>
      </w:r>
    </w:p>
    <w:p w:rsidR="00BD66D1" w:rsidRDefault="00BD66D1" w:rsidP="009F0C52">
      <w:pPr>
        <w:jc w:val="both"/>
        <w:rPr>
          <w:rFonts w:ascii="Tahoma" w:hAnsi="Tahoma" w:cs="Tahoma"/>
        </w:rPr>
      </w:pPr>
    </w:p>
    <w:p w:rsidR="00BD66D1" w:rsidRDefault="00BD66D1" w:rsidP="009F0C52">
      <w:pPr>
        <w:jc w:val="both"/>
        <w:rPr>
          <w:rFonts w:ascii="Tahoma" w:hAnsi="Tahoma" w:cs="Tahoma"/>
          <w:u w:val="single"/>
        </w:rPr>
      </w:pPr>
      <w:r w:rsidRPr="008267BA">
        <w:rPr>
          <w:rFonts w:ascii="Tahoma" w:hAnsi="Tahoma" w:cs="Tahoma"/>
          <w:u w:val="single"/>
        </w:rPr>
        <w:t>Το γραφείο μας διαθέτει τα</w:t>
      </w:r>
      <w:r>
        <w:rPr>
          <w:rFonts w:ascii="Tahoma" w:hAnsi="Tahoma" w:cs="Tahoma"/>
          <w:u w:val="single"/>
        </w:rPr>
        <w:t xml:space="preserve"> εξής</w:t>
      </w:r>
      <w:r w:rsidRPr="008267BA">
        <w:rPr>
          <w:rFonts w:ascii="Tahoma" w:hAnsi="Tahoma" w:cs="Tahoma"/>
          <w:u w:val="single"/>
        </w:rPr>
        <w:t xml:space="preserve"> τμήματα:</w:t>
      </w:r>
    </w:p>
    <w:p w:rsidR="00BD66D1" w:rsidRPr="00666820" w:rsidRDefault="00BD66D1" w:rsidP="00666820">
      <w:pPr>
        <w:jc w:val="both"/>
        <w:rPr>
          <w:rFonts w:ascii="Tahoma" w:hAnsi="Tahoma" w:cs="Tahoma"/>
        </w:rPr>
      </w:pPr>
    </w:p>
    <w:p w:rsidR="00BD66D1" w:rsidRPr="00537311" w:rsidRDefault="00BD66D1" w:rsidP="008267B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537311">
        <w:rPr>
          <w:rFonts w:ascii="Tahoma" w:hAnsi="Tahoma" w:cs="Tahoma"/>
        </w:rPr>
        <w:t>Τμήμα έκδοσης αεροπορικών/ακτοπλοϊκών εισιτηρίων και κράτησης ξενοδοχείων/αυτοκινήτων</w:t>
      </w:r>
    </w:p>
    <w:p w:rsidR="00BD66D1" w:rsidRPr="00666820" w:rsidRDefault="00BD66D1" w:rsidP="008267B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u w:val="single"/>
        </w:rPr>
      </w:pPr>
      <w:r w:rsidRPr="00537311">
        <w:rPr>
          <w:rFonts w:ascii="Tahoma" w:hAnsi="Tahoma" w:cs="Tahoma"/>
        </w:rPr>
        <w:t xml:space="preserve">τμήμα διοργάνωσης συνεδρίων </w:t>
      </w:r>
    </w:p>
    <w:p w:rsidR="00BD66D1" w:rsidRPr="00537311" w:rsidRDefault="00BD66D1" w:rsidP="008267BA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  <w:b/>
          <w:bCs/>
          <w:u w:val="single"/>
        </w:rPr>
      </w:pPr>
      <w:r>
        <w:rPr>
          <w:rFonts w:ascii="Tahoma" w:hAnsi="Tahoma" w:cs="Tahoma"/>
        </w:rPr>
        <w:t>Λογιστήριο</w:t>
      </w:r>
      <w:bookmarkStart w:id="0" w:name="_GoBack"/>
      <w:bookmarkEnd w:id="0"/>
    </w:p>
    <w:p w:rsidR="00BD66D1" w:rsidRDefault="00BD66D1" w:rsidP="009F0C52">
      <w:pPr>
        <w:jc w:val="both"/>
        <w:rPr>
          <w:rFonts w:ascii="Tahoma" w:hAnsi="Tahoma" w:cs="Tahoma"/>
        </w:rPr>
      </w:pPr>
    </w:p>
    <w:p w:rsidR="00BD66D1" w:rsidRDefault="00BD66D1" w:rsidP="009F0C52">
      <w:pPr>
        <w:jc w:val="both"/>
        <w:rPr>
          <w:rFonts w:ascii="Tahoma" w:hAnsi="Tahoma" w:cs="Tahoma"/>
        </w:rPr>
      </w:pPr>
    </w:p>
    <w:p w:rsidR="00BD66D1" w:rsidRDefault="00BD66D1" w:rsidP="009F0C5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Κατά την πρακτική σας εξάσκηση θα παρέχετε πληροφορίες στο κοινό και θα εκπαιδευτείτε στη διαδικασία κράτησης ακτοπλοϊκών/αεροπορικών εισιτηρίων, ξενοδοχείων και αυτοκινήτων. </w:t>
      </w:r>
    </w:p>
    <w:p w:rsidR="00BD66D1" w:rsidRDefault="00BD66D1" w:rsidP="009F0C52">
      <w:pPr>
        <w:jc w:val="both"/>
        <w:rPr>
          <w:rFonts w:ascii="Tahoma" w:hAnsi="Tahoma" w:cs="Tahoma"/>
        </w:rPr>
      </w:pPr>
    </w:p>
    <w:p w:rsidR="00BD66D1" w:rsidRDefault="00BD66D1" w:rsidP="009F0C52">
      <w:pPr>
        <w:jc w:val="both"/>
        <w:rPr>
          <w:rFonts w:ascii="Tahoma" w:hAnsi="Tahoma" w:cs="Tahoma"/>
        </w:rPr>
      </w:pPr>
      <w:r w:rsidRPr="009F0C52">
        <w:rPr>
          <w:rFonts w:ascii="Tahoma" w:hAnsi="Tahoma" w:cs="Tahoma"/>
        </w:rPr>
        <w:t>Οι ενδιαφερόμενοι μπορούν να επικοινωνούν στο τηλέφωνο 210 94 69 223 με την κυρία Μαρίνα Σπανού</w:t>
      </w:r>
      <w:r>
        <w:rPr>
          <w:rFonts w:ascii="Tahoma" w:hAnsi="Tahoma" w:cs="Tahoma"/>
        </w:rPr>
        <w:t>, καθημερινά εκτός Σαββάτου και Κυριακής από τις 10:00 ως τις 17:00</w:t>
      </w:r>
      <w:r w:rsidRPr="009F0C52">
        <w:rPr>
          <w:rFonts w:ascii="Tahoma" w:hAnsi="Tahoma" w:cs="Tahoma"/>
        </w:rPr>
        <w:t xml:space="preserve">. </w:t>
      </w:r>
    </w:p>
    <w:p w:rsidR="00BD66D1" w:rsidRDefault="00BD66D1" w:rsidP="009F0C52">
      <w:pPr>
        <w:jc w:val="both"/>
        <w:rPr>
          <w:rFonts w:ascii="Tahoma" w:hAnsi="Tahoma" w:cs="Tahoma"/>
        </w:rPr>
      </w:pPr>
    </w:p>
    <w:p w:rsidR="00BD66D1" w:rsidRPr="009F0C52" w:rsidRDefault="00BD66D1" w:rsidP="009F0C52">
      <w:pPr>
        <w:jc w:val="both"/>
        <w:rPr>
          <w:rFonts w:ascii="Tahoma" w:hAnsi="Tahoma" w:cs="Tahoma"/>
        </w:rPr>
      </w:pPr>
    </w:p>
    <w:p w:rsidR="00BD66D1" w:rsidRPr="009F0C52" w:rsidRDefault="00BD66D1" w:rsidP="009F0C52">
      <w:pPr>
        <w:jc w:val="both"/>
        <w:rPr>
          <w:rFonts w:ascii="Tahoma" w:hAnsi="Tahoma" w:cs="Tahoma"/>
        </w:rPr>
      </w:pPr>
    </w:p>
    <w:sectPr w:rsidR="00BD66D1" w:rsidRPr="009F0C52" w:rsidSect="003549CF">
      <w:headerReference w:type="default" r:id="rId7"/>
      <w:footerReference w:type="default" r:id="rId8"/>
      <w:pgSz w:w="11906" w:h="16838"/>
      <w:pgMar w:top="2372" w:right="1259" w:bottom="1135" w:left="1259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6D1" w:rsidRDefault="00BD66D1" w:rsidP="00D63929">
      <w:r>
        <w:separator/>
      </w:r>
    </w:p>
  </w:endnote>
  <w:endnote w:type="continuationSeparator" w:id="1">
    <w:p w:rsidR="00BD66D1" w:rsidRDefault="00BD66D1" w:rsidP="00D639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dobe Heiti Std R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D1" w:rsidRPr="003549CF" w:rsidRDefault="00BD66D1" w:rsidP="00D63929">
    <w:pPr>
      <w:tabs>
        <w:tab w:val="left" w:pos="4536"/>
        <w:tab w:val="left" w:pos="6804"/>
      </w:tabs>
      <w:ind w:left="-851" w:right="-960"/>
      <w:jc w:val="center"/>
      <w:rPr>
        <w:rFonts w:ascii="Adobe Heiti Std R" w:eastAsia="Adobe Heiti Std R" w:hAnsi="Adobe Heiti Std R"/>
        <w:color w:val="365F91"/>
        <w:sz w:val="16"/>
        <w:szCs w:val="16"/>
        <w:lang w:val="en-US"/>
      </w:rPr>
    </w:pPr>
  </w:p>
  <w:p w:rsidR="00BD66D1" w:rsidRPr="003549CF" w:rsidRDefault="00BD66D1" w:rsidP="00D63929">
    <w:pPr>
      <w:tabs>
        <w:tab w:val="left" w:pos="4536"/>
        <w:tab w:val="left" w:pos="6804"/>
      </w:tabs>
      <w:ind w:left="-851" w:right="-960"/>
      <w:jc w:val="center"/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</w:pP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US"/>
      </w:rPr>
      <w:t xml:space="preserve">26, </w:t>
    </w: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  <w:t>Pentelisstr</w:t>
    </w: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US"/>
      </w:rPr>
      <w:t xml:space="preserve">., </w:t>
    </w: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  <w:t>P</w:t>
    </w:r>
    <w:r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  <w:t xml:space="preserve">alaio </w:t>
    </w: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  <w:t>Faliro175 64</w:t>
    </w:r>
    <w:r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  <w:t xml:space="preserve">,  </w:t>
    </w: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  <w:t xml:space="preserve">Athens,Greece Tel.: +30 210 9469200Fax: +30 210 9469270 </w:t>
    </w:r>
  </w:p>
  <w:p w:rsidR="00BD66D1" w:rsidRPr="003549CF" w:rsidRDefault="00BD66D1" w:rsidP="00D63929">
    <w:pPr>
      <w:tabs>
        <w:tab w:val="left" w:pos="4536"/>
        <w:tab w:val="left" w:pos="6804"/>
      </w:tabs>
      <w:ind w:left="-851" w:right="-960"/>
      <w:jc w:val="center"/>
      <w:rPr>
        <w:rFonts w:ascii="Arial Unicode MS" w:eastAsia="Arial Unicode MS" w:hAnsi="Arial Unicode MS"/>
        <w:sz w:val="20"/>
        <w:szCs w:val="20"/>
        <w:lang w:val="en-US"/>
      </w:rPr>
    </w:pP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GB"/>
      </w:rPr>
      <w:t>Email:</w:t>
    </w:r>
    <w:r w:rsidRPr="003549CF">
      <w:rPr>
        <w:rFonts w:ascii="Arial Unicode MS" w:eastAsia="Arial Unicode MS" w:hAnsi="Arial Unicode MS" w:cs="Arial Unicode MS"/>
        <w:color w:val="0000FF"/>
        <w:sz w:val="20"/>
        <w:szCs w:val="20"/>
        <w:lang w:val="en-US"/>
      </w:rPr>
      <w:t>altair@altair-travel.com</w:t>
    </w:r>
    <w:r w:rsidRPr="003549CF">
      <w:rPr>
        <w:rFonts w:ascii="Arial Unicode MS" w:eastAsia="Arial Unicode MS" w:hAnsi="Arial Unicode MS" w:cs="Arial Unicode MS"/>
        <w:color w:val="2B56AB"/>
        <w:sz w:val="20"/>
        <w:szCs w:val="20"/>
        <w:lang w:val="en-US"/>
      </w:rPr>
      <w:t>Web</w:t>
    </w:r>
    <w:r w:rsidRPr="003549CF">
      <w:rPr>
        <w:rFonts w:ascii="Arial Unicode MS" w:eastAsia="Arial Unicode MS" w:hAnsi="Arial Unicode MS" w:cs="Arial Unicode MS"/>
        <w:color w:val="365F91"/>
        <w:sz w:val="20"/>
        <w:szCs w:val="20"/>
        <w:lang w:val="en-US"/>
      </w:rPr>
      <w:t xml:space="preserve">: </w:t>
    </w:r>
    <w:hyperlink r:id="rId1" w:history="1">
      <w:r w:rsidRPr="003549CF">
        <w:rPr>
          <w:rStyle w:val="Hyperlink"/>
          <w:rFonts w:ascii="Arial Unicode MS" w:eastAsia="Arial Unicode MS" w:hAnsi="Arial Unicode MS" w:cs="Arial Unicode MS"/>
          <w:sz w:val="20"/>
          <w:szCs w:val="20"/>
          <w:lang w:val="en-GB"/>
        </w:rPr>
        <w:t>www.altair-travel.com</w:t>
      </w:r>
    </w:hyperlink>
  </w:p>
  <w:p w:rsidR="00BD66D1" w:rsidRPr="00D63929" w:rsidRDefault="00BD66D1" w:rsidP="00D63929">
    <w:pPr>
      <w:pStyle w:val="Footer"/>
      <w:ind w:left="-851" w:right="-960"/>
      <w:rPr>
        <w:rFonts w:ascii="Adobe Heiti Std R" w:eastAsia="Adobe Heiti Std R" w:hAnsi="Adobe Heiti Std R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6D1" w:rsidRDefault="00BD66D1" w:rsidP="00D63929">
      <w:r>
        <w:separator/>
      </w:r>
    </w:p>
  </w:footnote>
  <w:footnote w:type="continuationSeparator" w:id="1">
    <w:p w:rsidR="00BD66D1" w:rsidRDefault="00BD66D1" w:rsidP="00D639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66D1" w:rsidRPr="00417BB8" w:rsidRDefault="00BD66D1">
    <w:pPr>
      <w:pStyle w:val="Header"/>
      <w:rPr>
        <w:lang w:val="es-ES_tradnl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s2049" type="#_x0000_t75" alt="altair1" style="position:absolute;margin-left:-33pt;margin-top:-22.05pt;width:209.45pt;height:98.8pt;z-index:-251656192;visibility:visible">
          <v:imagedata r:id="rId1" o:title=""/>
        </v:shape>
      </w:pict>
    </w:r>
    <w:r>
      <w:rPr>
        <w:lang w:val="es-ES_tradnl"/>
      </w:rPr>
      <w:tab/>
    </w:r>
    <w:r w:rsidRPr="00AD573F">
      <w:rPr>
        <w:noProof/>
      </w:rPr>
      <w:pict>
        <v:shape id="Picture 4" o:spid="_x0000_i1026" type="#_x0000_t75" style="width:153pt;height:90.75pt;visibility:visible">
          <v:imagedata r:id="rId2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F5404"/>
    <w:multiLevelType w:val="singleLevel"/>
    <w:tmpl w:val="E65C1048"/>
    <w:lvl w:ilvl="0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</w:lvl>
  </w:abstractNum>
  <w:abstractNum w:abstractNumId="1">
    <w:nsid w:val="35802102"/>
    <w:multiLevelType w:val="hybridMultilevel"/>
    <w:tmpl w:val="B8D8DBD0"/>
    <w:lvl w:ilvl="0" w:tplc="FFFFFFFF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310C3"/>
    <w:multiLevelType w:val="hybridMultilevel"/>
    <w:tmpl w:val="732E1D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460"/>
    <w:rsid w:val="00006471"/>
    <w:rsid w:val="000422DA"/>
    <w:rsid w:val="000C23AF"/>
    <w:rsid w:val="00165161"/>
    <w:rsid w:val="00193FA2"/>
    <w:rsid w:val="001B5CD3"/>
    <w:rsid w:val="001D1890"/>
    <w:rsid w:val="00281DBE"/>
    <w:rsid w:val="002C2AB7"/>
    <w:rsid w:val="002D2E25"/>
    <w:rsid w:val="003549CF"/>
    <w:rsid w:val="003814AD"/>
    <w:rsid w:val="003A2874"/>
    <w:rsid w:val="003A65DC"/>
    <w:rsid w:val="003E1815"/>
    <w:rsid w:val="003F4766"/>
    <w:rsid w:val="00417BB8"/>
    <w:rsid w:val="00445274"/>
    <w:rsid w:val="00516CB0"/>
    <w:rsid w:val="00533802"/>
    <w:rsid w:val="00537311"/>
    <w:rsid w:val="00537E11"/>
    <w:rsid w:val="00557040"/>
    <w:rsid w:val="005864D9"/>
    <w:rsid w:val="005A1491"/>
    <w:rsid w:val="005A1EB6"/>
    <w:rsid w:val="005B5520"/>
    <w:rsid w:val="0060786C"/>
    <w:rsid w:val="0065121C"/>
    <w:rsid w:val="00666820"/>
    <w:rsid w:val="0067242B"/>
    <w:rsid w:val="00672DC9"/>
    <w:rsid w:val="006A193D"/>
    <w:rsid w:val="00716B41"/>
    <w:rsid w:val="0074009E"/>
    <w:rsid w:val="00763460"/>
    <w:rsid w:val="007C444A"/>
    <w:rsid w:val="007D3C7E"/>
    <w:rsid w:val="007F0FE9"/>
    <w:rsid w:val="00821835"/>
    <w:rsid w:val="008267BA"/>
    <w:rsid w:val="00832EC2"/>
    <w:rsid w:val="00856711"/>
    <w:rsid w:val="008D32A0"/>
    <w:rsid w:val="008E4C4C"/>
    <w:rsid w:val="009937FA"/>
    <w:rsid w:val="009D246C"/>
    <w:rsid w:val="009E2124"/>
    <w:rsid w:val="009E4AB2"/>
    <w:rsid w:val="009E740B"/>
    <w:rsid w:val="009F0C52"/>
    <w:rsid w:val="009F6A1C"/>
    <w:rsid w:val="00A13DA0"/>
    <w:rsid w:val="00A358D4"/>
    <w:rsid w:val="00AD42F2"/>
    <w:rsid w:val="00AD573F"/>
    <w:rsid w:val="00AF6C8E"/>
    <w:rsid w:val="00B60511"/>
    <w:rsid w:val="00BA7764"/>
    <w:rsid w:val="00BD66D1"/>
    <w:rsid w:val="00BD780E"/>
    <w:rsid w:val="00BE7869"/>
    <w:rsid w:val="00C14F0D"/>
    <w:rsid w:val="00C5377A"/>
    <w:rsid w:val="00CB20BA"/>
    <w:rsid w:val="00CB6E97"/>
    <w:rsid w:val="00D41378"/>
    <w:rsid w:val="00D63929"/>
    <w:rsid w:val="00D834B1"/>
    <w:rsid w:val="00DB0A9B"/>
    <w:rsid w:val="00DE515E"/>
    <w:rsid w:val="00DF3565"/>
    <w:rsid w:val="00E337D4"/>
    <w:rsid w:val="00E36498"/>
    <w:rsid w:val="00E66747"/>
    <w:rsid w:val="00EA077B"/>
    <w:rsid w:val="00EA7058"/>
    <w:rsid w:val="00F17171"/>
    <w:rsid w:val="00F9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58D4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aliases w:val="h2,H2,H21,H22,H211,H23,H212,H221,H2111,H24,H213,H222,H2112,H231,H2121,H2211,H21111,H25,H26,H214,H223,H2113,H27,H215,H224,H2114,H28,H216,H225,H2115,H232,H241,H2122,H2212,H21112,H251,H2131,H2221,H21121,H261,H2141,H2231,H21131,H271,H2151"/>
    <w:basedOn w:val="Normal"/>
    <w:next w:val="Normal"/>
    <w:link w:val="Heading2Char"/>
    <w:uiPriority w:val="99"/>
    <w:qFormat/>
    <w:rsid w:val="00A358D4"/>
    <w:pPr>
      <w:keepNext/>
      <w:jc w:val="center"/>
      <w:outlineLvl w:val="1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2 Char,H2 Char,H21 Char,H22 Char,H211 Char,H23 Char,H212 Char,H221 Char,H2111 Char,H24 Char,H213 Char,H222 Char,H2112 Char,H231 Char,H2121 Char,H2211 Char,H21111 Char,H25 Char,H26 Char,H214 Char,H223 Char,H2113 Char,H27 Char,H215 Char"/>
    <w:basedOn w:val="DefaultParagraphFont"/>
    <w:link w:val="Heading2"/>
    <w:uiPriority w:val="99"/>
    <w:semiHidden/>
    <w:locked/>
    <w:rsid w:val="00A358D4"/>
    <w:rPr>
      <w:rFonts w:ascii="Arial" w:hAnsi="Arial" w:cs="Arial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DE515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8567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56711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9937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37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392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639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D639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63929"/>
    <w:rPr>
      <w:rFonts w:ascii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A358D4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A358D4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A358D4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58D4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A358D4"/>
    <w:pPr>
      <w:ind w:left="426" w:hanging="426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358D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8267B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033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ir-trave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143</Words>
  <Characters>775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ΑΝΑΚΟΙΝΩΣΗ</dc:title>
  <dc:subject/>
  <dc:creator>Korasidou Helen</dc:creator>
  <cp:keywords/>
  <dc:description/>
  <cp:lastModifiedBy>Admin</cp:lastModifiedBy>
  <cp:revision>2</cp:revision>
  <cp:lastPrinted>2012-03-19T08:52:00Z</cp:lastPrinted>
  <dcterms:created xsi:type="dcterms:W3CDTF">2012-05-02T11:02:00Z</dcterms:created>
  <dcterms:modified xsi:type="dcterms:W3CDTF">2012-05-02T11:02:00Z</dcterms:modified>
</cp:coreProperties>
</file>